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1B8" w:rsidRDefault="003451B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94FA1A5" wp14:editId="0EF91C2C">
                <wp:simplePos x="0" y="0"/>
                <wp:positionH relativeFrom="column">
                  <wp:posOffset>838200</wp:posOffset>
                </wp:positionH>
                <wp:positionV relativeFrom="paragraph">
                  <wp:posOffset>0</wp:posOffset>
                </wp:positionV>
                <wp:extent cx="7757160" cy="35814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71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2B2" w:rsidRPr="003451B8" w:rsidRDefault="001212B2" w:rsidP="003451B8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451B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Arrival and Collection Plan</w:t>
                            </w:r>
                            <w:r w:rsidR="00F4325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 Revised January</w:t>
                            </w:r>
                            <w:bookmarkStart w:id="0" w:name="_GoBack"/>
                            <w:bookmarkEnd w:id="0"/>
                            <w:r w:rsidR="00F4325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8</w:t>
                            </w:r>
                            <w:r w:rsidR="00A33CCC" w:rsidRPr="00A33CC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A33CC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4325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FA1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pt;margin-top:0;width:610.8pt;height:28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">
                <v:textbox>
                  <w:txbxContent>
                    <w:p w:rsidR="001212B2" w:rsidRPr="003451B8" w:rsidRDefault="001212B2" w:rsidP="003451B8">
                      <w:pPr>
                        <w:shd w:val="clear" w:color="auto" w:fill="FFFF00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451B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Arrival and Collection Plan</w:t>
                      </w:r>
                      <w:r w:rsidR="00F4325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- Revised January</w:t>
                      </w:r>
                      <w:bookmarkStart w:id="1" w:name="_GoBack"/>
                      <w:bookmarkEnd w:id="1"/>
                      <w:r w:rsidR="00F4325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8</w:t>
                      </w:r>
                      <w:r w:rsidR="00A33CCC" w:rsidRPr="00A33CCC">
                        <w:rPr>
                          <w:b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A33CC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F4325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51B8" w:rsidRDefault="003451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E46ADE" wp14:editId="35E4B817">
                <wp:simplePos x="0" y="0"/>
                <wp:positionH relativeFrom="column">
                  <wp:posOffset>1325880</wp:posOffset>
                </wp:positionH>
                <wp:positionV relativeFrom="paragraph">
                  <wp:posOffset>182245</wp:posOffset>
                </wp:positionV>
                <wp:extent cx="6202680" cy="365760"/>
                <wp:effectExtent l="0" t="0" r="2667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2B2" w:rsidRPr="0050036B" w:rsidRDefault="001212B2" w:rsidP="005003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t>HIGH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HIGH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46ADE" id="Rectangle 6" o:spid="_x0000_s1027" style="position:absolute;margin-left:104.4pt;margin-top:14.35pt;width:488.4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" fillcolor="white [3212]" strokecolor="#1f4d78 [1604]" strokeweight="1pt">
                <v:textbox>
                  <w:txbxContent>
                    <w:p w:rsidR="001212B2" w:rsidRPr="0050036B" w:rsidRDefault="001212B2" w:rsidP="0050036B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t>HIGH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HIGH STREET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84B09C" wp14:editId="13780AE5">
                <wp:simplePos x="0" y="0"/>
                <wp:positionH relativeFrom="column">
                  <wp:posOffset>6215380</wp:posOffset>
                </wp:positionH>
                <wp:positionV relativeFrom="paragraph">
                  <wp:posOffset>1983105</wp:posOffset>
                </wp:positionV>
                <wp:extent cx="3942400" cy="365760"/>
                <wp:effectExtent l="0" t="2540" r="1778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42400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2B2" w:rsidRPr="0050036B" w:rsidRDefault="001212B2" w:rsidP="005003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t>HIGH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SCHOOL 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4B09C" id="Rectangle 7" o:spid="_x0000_s1028" style="position:absolute;margin-left:489.4pt;margin-top:156.15pt;width:310.45pt;height:28.8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" fillcolor="white [3212]" strokecolor="#1f4d78 [1604]" strokeweight="1pt">
                <v:textbox>
                  <w:txbxContent>
                    <w:p w:rsidR="001212B2" w:rsidRPr="0050036B" w:rsidRDefault="001212B2" w:rsidP="0050036B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t>HIGH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SCHOOL RD</w:t>
                      </w:r>
                    </w:p>
                  </w:txbxContent>
                </v:textbox>
              </v:rect>
            </w:pict>
          </mc:Fallback>
        </mc:AlternateContent>
      </w:r>
      <w:r w:rsidR="0050036B" w:rsidRPr="0050036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46ABD5" wp14:editId="553B16DE">
                <wp:simplePos x="0" y="0"/>
                <wp:positionH relativeFrom="column">
                  <wp:posOffset>3528060</wp:posOffset>
                </wp:positionH>
                <wp:positionV relativeFrom="paragraph">
                  <wp:posOffset>2217420</wp:posOffset>
                </wp:positionV>
                <wp:extent cx="1927860" cy="914400"/>
                <wp:effectExtent l="0" t="0" r="1524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2B2" w:rsidRPr="0050036B" w:rsidRDefault="001212B2" w:rsidP="005003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0036B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Pr="0050036B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46ABD5" id="Rectangle 8" o:spid="_x0000_s1029" style="position:absolute;margin-left:277.8pt;margin-top:174.6pt;width:151.8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" fillcolor="white [3212]" strokecolor="#1f4d78 [1604]" strokeweight="1pt">
                <v:textbox>
                  <w:txbxContent>
                    <w:p w:rsidR="001212B2" w:rsidRPr="0050036B" w:rsidRDefault="001212B2" w:rsidP="0050036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50036B">
                        <w:rPr>
                          <w:b/>
                          <w:sz w:val="36"/>
                          <w:szCs w:val="36"/>
                        </w:rPr>
                        <w:t>S</w:t>
                      </w:r>
                      <w:r w:rsidRPr="0050036B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SCHOOL</w:t>
                      </w:r>
                    </w:p>
                  </w:txbxContent>
                </v:textbox>
              </v:rect>
            </w:pict>
          </mc:Fallback>
        </mc:AlternateContent>
      </w:r>
    </w:p>
    <w:p w:rsidR="003451B8" w:rsidRPr="003451B8" w:rsidRDefault="003451B8" w:rsidP="003451B8"/>
    <w:p w:rsidR="003451B8" w:rsidRPr="003451B8" w:rsidRDefault="000B1934" w:rsidP="003451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BDFC64" wp14:editId="7188859B">
                <wp:simplePos x="0" y="0"/>
                <wp:positionH relativeFrom="column">
                  <wp:posOffset>6294120</wp:posOffset>
                </wp:positionH>
                <wp:positionV relativeFrom="paragraph">
                  <wp:posOffset>88265</wp:posOffset>
                </wp:positionV>
                <wp:extent cx="594360" cy="228600"/>
                <wp:effectExtent l="0" t="19050" r="34290" b="38100"/>
                <wp:wrapNone/>
                <wp:docPr id="22" name="Lef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94360" cy="22860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025F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2" o:spid="_x0000_s1026" type="#_x0000_t66" style="position:absolute;margin-left:495.6pt;margin-top:6.95pt;width:46.8pt;height:18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" adj="4154" fillcolor="#5b9bd5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96DB9EA" wp14:editId="318224F1">
                <wp:simplePos x="0" y="0"/>
                <wp:positionH relativeFrom="column">
                  <wp:posOffset>1352550</wp:posOffset>
                </wp:positionH>
                <wp:positionV relativeFrom="paragraph">
                  <wp:posOffset>99060</wp:posOffset>
                </wp:positionV>
                <wp:extent cx="1337310" cy="335280"/>
                <wp:effectExtent l="0" t="0" r="15240" b="266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2B2" w:rsidRDefault="001212B2" w:rsidP="000B1934">
                            <w:pPr>
                              <w:shd w:val="clear" w:color="auto" w:fill="FF0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DB9EA" id="_x0000_s1030" type="#_x0000_t202" style="position:absolute;margin-left:106.5pt;margin-top:7.8pt;width:105.3pt;height:26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">
                <v:textbox>
                  <w:txbxContent>
                    <w:p w:rsidR="001212B2" w:rsidRDefault="001212B2" w:rsidP="000B1934">
                      <w:pPr>
                        <w:shd w:val="clear" w:color="auto" w:fill="FF00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D010B5" wp14:editId="111DE3D2">
                <wp:simplePos x="0" y="0"/>
                <wp:positionH relativeFrom="column">
                  <wp:posOffset>1668780</wp:posOffset>
                </wp:positionH>
                <wp:positionV relativeFrom="paragraph">
                  <wp:posOffset>88265</wp:posOffset>
                </wp:positionV>
                <wp:extent cx="594360" cy="220980"/>
                <wp:effectExtent l="19050" t="19050" r="15240" b="45720"/>
                <wp:wrapNone/>
                <wp:docPr id="20" name="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2209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F5FF8" id="Left Arrow 20" o:spid="_x0000_s1026" type="#_x0000_t66" style="position:absolute;margin-left:131.4pt;margin-top:6.95pt;width:46.8pt;height:17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" adj="4015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9B0A0" wp14:editId="68B9D2F3">
                <wp:simplePos x="0" y="0"/>
                <wp:positionH relativeFrom="column">
                  <wp:posOffset>2705100</wp:posOffset>
                </wp:positionH>
                <wp:positionV relativeFrom="paragraph">
                  <wp:posOffset>27305</wp:posOffset>
                </wp:positionV>
                <wp:extent cx="906780" cy="4114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411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2B2" w:rsidRPr="0050036B" w:rsidRDefault="001212B2" w:rsidP="005003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036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GATE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9B0A0" id="Rectangle 2" o:spid="_x0000_s1031" style="position:absolute;margin-left:213pt;margin-top:2.15pt;width:71.4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" fillcolor="white [3212]" strokecolor="#1f4d78 [1604]" strokeweight="1pt">
                <v:textbox>
                  <w:txbxContent>
                    <w:p w:rsidR="001212B2" w:rsidRPr="0050036B" w:rsidRDefault="001212B2" w:rsidP="005003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0036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GATE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BDE928A" wp14:editId="64A87EF0">
                <wp:simplePos x="0" y="0"/>
                <wp:positionH relativeFrom="column">
                  <wp:posOffset>6027420</wp:posOffset>
                </wp:positionH>
                <wp:positionV relativeFrom="paragraph">
                  <wp:posOffset>50165</wp:posOffset>
                </wp:positionV>
                <wp:extent cx="1295400" cy="335280"/>
                <wp:effectExtent l="0" t="0" r="19050" b="266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2B2" w:rsidRDefault="001212B2" w:rsidP="000B1934">
                            <w:pPr>
                              <w:shd w:val="clear" w:color="auto" w:fill="FF0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E928A" id="_x0000_s1032" type="#_x0000_t202" style="position:absolute;margin-left:474.6pt;margin-top:3.95pt;width:102pt;height:26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">
                <v:textbox>
                  <w:txbxContent>
                    <w:p w:rsidR="001212B2" w:rsidRDefault="001212B2" w:rsidP="000B1934">
                      <w:pPr>
                        <w:shd w:val="clear" w:color="auto" w:fill="FF00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69D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F1AAFFB" wp14:editId="2DDDEE27">
                <wp:simplePos x="0" y="0"/>
                <wp:positionH relativeFrom="page">
                  <wp:posOffset>243840</wp:posOffset>
                </wp:positionH>
                <wp:positionV relativeFrom="paragraph">
                  <wp:posOffset>172085</wp:posOffset>
                </wp:positionV>
                <wp:extent cx="1371600" cy="1404620"/>
                <wp:effectExtent l="0" t="0" r="19050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2B2" w:rsidRPr="00E269DC" w:rsidRDefault="001212B2">
                            <w:pPr>
                              <w:rPr>
                                <w:color w:val="FF0000"/>
                              </w:rPr>
                            </w:pPr>
                            <w:r w:rsidRPr="00E269DC">
                              <w:rPr>
                                <w:color w:val="FF0000"/>
                              </w:rPr>
                              <w:t>Waiting Zones</w:t>
                            </w:r>
                          </w:p>
                          <w:p w:rsidR="001212B2" w:rsidRDefault="001212B2">
                            <w:pPr>
                              <w:rPr>
                                <w:color w:val="FF0000"/>
                              </w:rPr>
                            </w:pPr>
                            <w:r w:rsidRPr="00E269DC">
                              <w:rPr>
                                <w:color w:val="FF0000"/>
                              </w:rPr>
                              <w:t>Please practise social distancing while dropping off and collecting</w:t>
                            </w:r>
                            <w:r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:rsidR="001212B2" w:rsidRPr="00E269DC" w:rsidRDefault="001212B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Form a line in the direction of the arrows shown.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1AAFFB" id="_x0000_s1033" type="#_x0000_t202" style="position:absolute;margin-left:19.2pt;margin-top:13.55pt;width:108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">
                <v:textbox style="mso-fit-shape-to-text:t">
                  <w:txbxContent>
                    <w:p w:rsidR="001212B2" w:rsidRPr="00E269DC" w:rsidRDefault="001212B2">
                      <w:pPr>
                        <w:rPr>
                          <w:color w:val="FF0000"/>
                        </w:rPr>
                      </w:pPr>
                      <w:r w:rsidRPr="00E269DC">
                        <w:rPr>
                          <w:color w:val="FF0000"/>
                        </w:rPr>
                        <w:t>Waiting Zones</w:t>
                      </w:r>
                    </w:p>
                    <w:p w:rsidR="001212B2" w:rsidRDefault="001212B2">
                      <w:pPr>
                        <w:rPr>
                          <w:color w:val="FF0000"/>
                        </w:rPr>
                      </w:pPr>
                      <w:r w:rsidRPr="00E269DC">
                        <w:rPr>
                          <w:color w:val="FF0000"/>
                        </w:rPr>
                        <w:t>Please practise social distancing while dropping off and collecting</w:t>
                      </w:r>
                      <w:r>
                        <w:rPr>
                          <w:color w:val="FF0000"/>
                        </w:rPr>
                        <w:t>.</w:t>
                      </w:r>
                    </w:p>
                    <w:p w:rsidR="001212B2" w:rsidRPr="00E269DC" w:rsidRDefault="001212B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Form a line in the direction of the arrows shown.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269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0609F6" wp14:editId="20B8FA43">
                <wp:simplePos x="0" y="0"/>
                <wp:positionH relativeFrom="column">
                  <wp:posOffset>4777740</wp:posOffset>
                </wp:positionH>
                <wp:positionV relativeFrom="paragraph">
                  <wp:posOffset>19685</wp:posOffset>
                </wp:positionV>
                <wp:extent cx="1173480" cy="4114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11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12B2" w:rsidRPr="0050036B" w:rsidRDefault="001212B2" w:rsidP="005003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036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GAT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 2</w:t>
                            </w:r>
                          </w:p>
                          <w:p w:rsidR="001212B2" w:rsidRDefault="001212B2" w:rsidP="005003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609F6" id="Rectangle 3" o:spid="_x0000_s1034" style="position:absolute;margin-left:376.2pt;margin-top:1.55pt;width:92.4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" fillcolor="white [3212]" strokecolor="#41719c" strokeweight="1pt">
                <v:textbox>
                  <w:txbxContent>
                    <w:p w:rsidR="001212B2" w:rsidRPr="0050036B" w:rsidRDefault="001212B2" w:rsidP="005003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0036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GAT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E 2</w:t>
                      </w:r>
                    </w:p>
                    <w:p w:rsidR="001212B2" w:rsidRDefault="001212B2" w:rsidP="005003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451B8" w:rsidRPr="003451B8" w:rsidRDefault="000B1934" w:rsidP="003451B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A1001B5" wp14:editId="631E52C5">
                <wp:simplePos x="0" y="0"/>
                <wp:positionH relativeFrom="column">
                  <wp:posOffset>7014845</wp:posOffset>
                </wp:positionH>
                <wp:positionV relativeFrom="paragraph">
                  <wp:posOffset>179705</wp:posOffset>
                </wp:positionV>
                <wp:extent cx="1337310" cy="494665"/>
                <wp:effectExtent l="2222" t="0" r="17463" b="17462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133731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2B2" w:rsidRDefault="001212B2" w:rsidP="000B1934">
                            <w:pPr>
                              <w:shd w:val="clear" w:color="auto" w:fill="FF0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001B5" id="_x0000_s1035" type="#_x0000_t202" style="position:absolute;margin-left:552.35pt;margin-top:14.15pt;width:105.3pt;height:38.95pt;rotation:-90;flip:y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">
                <v:textbox>
                  <w:txbxContent>
                    <w:p w:rsidR="001212B2" w:rsidRDefault="001212B2" w:rsidP="000B1934">
                      <w:pPr>
                        <w:shd w:val="clear" w:color="auto" w:fill="FF00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A3D7D" wp14:editId="29F5A9CC">
                <wp:simplePos x="0" y="0"/>
                <wp:positionH relativeFrom="margin">
                  <wp:posOffset>1638935</wp:posOffset>
                </wp:positionH>
                <wp:positionV relativeFrom="paragraph">
                  <wp:posOffset>187325</wp:posOffset>
                </wp:positionV>
                <wp:extent cx="5737860" cy="3025140"/>
                <wp:effectExtent l="0" t="0" r="152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860" cy="30251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005FE" id="Rectangle 1" o:spid="_x0000_s1026" style="position:absolute;margin-left:129.05pt;margin-top:14.75pt;width:451.8pt;height:23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" fillcolor="#a8d08d [1945]" strokecolor="#1f4d78 [1604]" strokeweight="1pt">
                <w10:wrap anchorx="margin"/>
              </v:rect>
            </w:pict>
          </mc:Fallback>
        </mc:AlternateContent>
      </w:r>
    </w:p>
    <w:p w:rsidR="003451B8" w:rsidRPr="003451B8" w:rsidRDefault="000B1934" w:rsidP="003451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7FB23A" wp14:editId="4DE540F9">
                <wp:simplePos x="0" y="0"/>
                <wp:positionH relativeFrom="column">
                  <wp:posOffset>7368540</wp:posOffset>
                </wp:positionH>
                <wp:positionV relativeFrom="paragraph">
                  <wp:posOffset>57785</wp:posOffset>
                </wp:positionV>
                <wp:extent cx="594360" cy="220980"/>
                <wp:effectExtent l="0" t="22860" r="30480" b="11430"/>
                <wp:wrapNone/>
                <wp:docPr id="21" name="Lef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4360" cy="22098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31F6B" id="Left Arrow 21" o:spid="_x0000_s1026" type="#_x0000_t66" style="position:absolute;margin-left:580.2pt;margin-top:4.55pt;width:46.8pt;height:17.4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" adj="4015" fillcolor="#5b9bd5" strokecolor="#41719c" strokeweight="1pt"/>
            </w:pict>
          </mc:Fallback>
        </mc:AlternateContent>
      </w:r>
    </w:p>
    <w:p w:rsidR="003451B8" w:rsidRPr="003451B8" w:rsidRDefault="003451B8" w:rsidP="003451B8"/>
    <w:p w:rsidR="003451B8" w:rsidRPr="003451B8" w:rsidRDefault="00E269DC" w:rsidP="003451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FA6B7E" wp14:editId="17FAB537">
                <wp:simplePos x="0" y="0"/>
                <wp:positionH relativeFrom="column">
                  <wp:posOffset>6468745</wp:posOffset>
                </wp:positionH>
                <wp:positionV relativeFrom="paragraph">
                  <wp:posOffset>635</wp:posOffset>
                </wp:positionV>
                <wp:extent cx="952500" cy="411480"/>
                <wp:effectExtent l="0" t="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11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12B2" w:rsidRDefault="001212B2" w:rsidP="005003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036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GATE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212B2" w:rsidRPr="0050036B" w:rsidRDefault="001212B2" w:rsidP="005003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3 3</w:t>
                            </w:r>
                          </w:p>
                          <w:p w:rsidR="001212B2" w:rsidRDefault="001212B2" w:rsidP="005003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A6B7E" id="Rectangle 4" o:spid="_x0000_s1036" style="position:absolute;margin-left:509.35pt;margin-top:.05pt;width:75pt;height:3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" fillcolor="white [3212]" strokecolor="#41719c" strokeweight="1pt">
                <v:textbox>
                  <w:txbxContent>
                    <w:p w:rsidR="001212B2" w:rsidRDefault="001212B2" w:rsidP="005003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0036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GATE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</w:p>
                    <w:p w:rsidR="001212B2" w:rsidRPr="0050036B" w:rsidRDefault="001212B2" w:rsidP="005003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3 3</w:t>
                      </w:r>
                    </w:p>
                    <w:p w:rsidR="001212B2" w:rsidRDefault="001212B2" w:rsidP="005003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451B8" w:rsidRPr="003451B8" w:rsidRDefault="003451B8" w:rsidP="003451B8"/>
    <w:p w:rsidR="003451B8" w:rsidRPr="003451B8" w:rsidRDefault="000B1934" w:rsidP="003451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06BCF3" wp14:editId="058B7213">
                <wp:simplePos x="0" y="0"/>
                <wp:positionH relativeFrom="column">
                  <wp:posOffset>6530340</wp:posOffset>
                </wp:positionH>
                <wp:positionV relativeFrom="paragraph">
                  <wp:posOffset>77470</wp:posOffset>
                </wp:positionV>
                <wp:extent cx="914400" cy="617220"/>
                <wp:effectExtent l="0" t="0" r="1905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914400" cy="617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12B2" w:rsidRPr="0050036B" w:rsidRDefault="001212B2" w:rsidP="005003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036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GAT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 4</w:t>
                            </w:r>
                          </w:p>
                          <w:p w:rsidR="001212B2" w:rsidRPr="003451B8" w:rsidRDefault="001212B2" w:rsidP="005003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51B8">
                              <w:rPr>
                                <w:b/>
                              </w:rPr>
                              <w:t>Main Gate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6BCF3" id="Rectangle 5" o:spid="_x0000_s1037" style="position:absolute;margin-left:514.2pt;margin-top:6.1pt;width:1in;height:48.6pt;rotation:180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" fillcolor="white [3212]" strokecolor="#41719c" strokeweight="1pt">
                <v:textbox>
                  <w:txbxContent>
                    <w:p w:rsidR="001212B2" w:rsidRPr="0050036B" w:rsidRDefault="001212B2" w:rsidP="005003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0036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GAT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E 4</w:t>
                      </w:r>
                    </w:p>
                    <w:p w:rsidR="001212B2" w:rsidRPr="003451B8" w:rsidRDefault="001212B2" w:rsidP="0050036B">
                      <w:pPr>
                        <w:jc w:val="center"/>
                        <w:rPr>
                          <w:b/>
                        </w:rPr>
                      </w:pPr>
                      <w:r w:rsidRPr="003451B8">
                        <w:rPr>
                          <w:b/>
                        </w:rPr>
                        <w:t>Main Gate</w:t>
                      </w:r>
                    </w:p>
                  </w:txbxContent>
                </v:textbox>
              </v:rect>
            </w:pict>
          </mc:Fallback>
        </mc:AlternateContent>
      </w:r>
    </w:p>
    <w:p w:rsidR="003451B8" w:rsidRPr="003451B8" w:rsidRDefault="003451B8" w:rsidP="003451B8"/>
    <w:p w:rsidR="003451B8" w:rsidRPr="003451B8" w:rsidRDefault="003451B8" w:rsidP="003451B8"/>
    <w:p w:rsidR="003451B8" w:rsidRPr="003451B8" w:rsidRDefault="000B1934" w:rsidP="003451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0BAC45" wp14:editId="45DCCB54">
                <wp:simplePos x="0" y="0"/>
                <wp:positionH relativeFrom="column">
                  <wp:posOffset>7414260</wp:posOffset>
                </wp:positionH>
                <wp:positionV relativeFrom="paragraph">
                  <wp:posOffset>267970</wp:posOffset>
                </wp:positionV>
                <wp:extent cx="594360" cy="220980"/>
                <wp:effectExtent l="0" t="3810" r="30480" b="30480"/>
                <wp:wrapNone/>
                <wp:docPr id="23" name="Lef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94360" cy="22098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75044" id="Left Arrow 23" o:spid="_x0000_s1026" type="#_x0000_t66" style="position:absolute;margin-left:583.8pt;margin-top:21.1pt;width:46.8pt;height:17.4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" adj="4015" fillcolor="#5b9bd5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13C37E1" wp14:editId="3E389B7D">
                <wp:simplePos x="0" y="0"/>
                <wp:positionH relativeFrom="margin">
                  <wp:posOffset>7159625</wp:posOffset>
                </wp:positionH>
                <wp:positionV relativeFrom="paragraph">
                  <wp:posOffset>194945</wp:posOffset>
                </wp:positionV>
                <wp:extent cx="1113155" cy="434340"/>
                <wp:effectExtent l="0" t="3492" r="26352" b="26353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315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2B2" w:rsidRDefault="001212B2" w:rsidP="000B1934">
                            <w:pPr>
                              <w:shd w:val="clear" w:color="auto" w:fill="FF0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C37E1" id="_x0000_s1038" type="#_x0000_t202" style="position:absolute;margin-left:563.75pt;margin-top:15.35pt;width:87.65pt;height:34.2pt;rotation:90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">
                <v:textbox>
                  <w:txbxContent>
                    <w:p w:rsidR="001212B2" w:rsidRDefault="001212B2" w:rsidP="000B1934">
                      <w:pPr>
                        <w:shd w:val="clear" w:color="auto" w:fill="FF000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51B8" w:rsidRPr="003451B8" w:rsidRDefault="003451B8" w:rsidP="003451B8"/>
    <w:p w:rsidR="003451B8" w:rsidRPr="003451B8" w:rsidRDefault="003451B8" w:rsidP="003451B8"/>
    <w:p w:rsidR="003451B8" w:rsidRPr="003451B8" w:rsidRDefault="003451B8" w:rsidP="003451B8">
      <w:pPr>
        <w:tabs>
          <w:tab w:val="left" w:pos="3000"/>
        </w:tabs>
      </w:pPr>
    </w:p>
    <w:tbl>
      <w:tblPr>
        <w:tblStyle w:val="TableGrid"/>
        <w:tblW w:w="0" w:type="auto"/>
        <w:tblInd w:w="1111" w:type="dxa"/>
        <w:tblLook w:val="04A0" w:firstRow="1" w:lastRow="0" w:firstColumn="1" w:lastColumn="0" w:noHBand="0" w:noVBand="1"/>
      </w:tblPr>
      <w:tblGrid>
        <w:gridCol w:w="3077"/>
        <w:gridCol w:w="3078"/>
        <w:gridCol w:w="3077"/>
        <w:gridCol w:w="3078"/>
      </w:tblGrid>
      <w:tr w:rsidR="003451B8" w:rsidRPr="003451B8" w:rsidTr="003451B8">
        <w:tc>
          <w:tcPr>
            <w:tcW w:w="3077" w:type="dxa"/>
          </w:tcPr>
          <w:p w:rsidR="003451B8" w:rsidRPr="003451B8" w:rsidRDefault="003451B8" w:rsidP="003451B8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 w:rsidRPr="003451B8"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3078" w:type="dxa"/>
          </w:tcPr>
          <w:p w:rsidR="003451B8" w:rsidRPr="003451B8" w:rsidRDefault="003451B8" w:rsidP="003451B8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Arrival Time</w:t>
            </w:r>
          </w:p>
        </w:tc>
        <w:tc>
          <w:tcPr>
            <w:tcW w:w="3077" w:type="dxa"/>
          </w:tcPr>
          <w:p w:rsidR="003451B8" w:rsidRPr="003451B8" w:rsidRDefault="003451B8" w:rsidP="003451B8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Drop Off/Collection Gate</w:t>
            </w:r>
          </w:p>
        </w:tc>
        <w:tc>
          <w:tcPr>
            <w:tcW w:w="3078" w:type="dxa"/>
          </w:tcPr>
          <w:p w:rsidR="003451B8" w:rsidRDefault="003451B8" w:rsidP="003451B8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Collection Time</w:t>
            </w:r>
          </w:p>
          <w:p w:rsidR="00BF2DFD" w:rsidRPr="00BF2DFD" w:rsidRDefault="00F43254" w:rsidP="00F43254">
            <w:pPr>
              <w:tabs>
                <w:tab w:val="left" w:pos="3000"/>
              </w:tabs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From Jan 7th 2021</w:t>
            </w:r>
            <w:r w:rsidR="00BF2DFD">
              <w:rPr>
                <w:b/>
                <w:color w:val="FF0000"/>
                <w:sz w:val="28"/>
                <w:szCs w:val="28"/>
              </w:rPr>
              <w:t>:</w:t>
            </w:r>
          </w:p>
        </w:tc>
      </w:tr>
      <w:tr w:rsidR="003451B8" w:rsidRPr="003451B8" w:rsidTr="003451B8">
        <w:tc>
          <w:tcPr>
            <w:tcW w:w="3077" w:type="dxa"/>
          </w:tcPr>
          <w:p w:rsidR="003451B8" w:rsidRPr="003451B8" w:rsidRDefault="003451B8" w:rsidP="003451B8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Reception</w:t>
            </w:r>
          </w:p>
        </w:tc>
        <w:tc>
          <w:tcPr>
            <w:tcW w:w="3078" w:type="dxa"/>
          </w:tcPr>
          <w:p w:rsidR="003451B8" w:rsidRPr="003451B8" w:rsidRDefault="001212B2" w:rsidP="003451B8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9am</w:t>
            </w:r>
          </w:p>
        </w:tc>
        <w:tc>
          <w:tcPr>
            <w:tcW w:w="3077" w:type="dxa"/>
          </w:tcPr>
          <w:p w:rsidR="003451B8" w:rsidRPr="003451B8" w:rsidRDefault="00F43254" w:rsidP="003451B8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Gate 1</w:t>
            </w:r>
          </w:p>
        </w:tc>
        <w:tc>
          <w:tcPr>
            <w:tcW w:w="3078" w:type="dxa"/>
          </w:tcPr>
          <w:p w:rsidR="003451B8" w:rsidRPr="003451B8" w:rsidRDefault="00F43254" w:rsidP="00F43254">
            <w:pPr>
              <w:tabs>
                <w:tab w:val="left" w:pos="30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  <w:r w:rsidR="00BF2DFD" w:rsidRPr="00BF2DFD">
              <w:rPr>
                <w:b/>
                <w:color w:val="FF0000"/>
                <w:sz w:val="28"/>
                <w:szCs w:val="28"/>
              </w:rPr>
              <w:t>pm</w:t>
            </w:r>
          </w:p>
        </w:tc>
      </w:tr>
      <w:tr w:rsidR="003451B8" w:rsidRPr="003451B8" w:rsidTr="003451B8">
        <w:tc>
          <w:tcPr>
            <w:tcW w:w="3077" w:type="dxa"/>
          </w:tcPr>
          <w:p w:rsidR="003451B8" w:rsidRPr="003451B8" w:rsidRDefault="003451B8" w:rsidP="003451B8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78" w:type="dxa"/>
          </w:tcPr>
          <w:p w:rsidR="003451B8" w:rsidRPr="003451B8" w:rsidRDefault="00F43254" w:rsidP="003451B8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37455C">
              <w:rPr>
                <w:b/>
                <w:sz w:val="28"/>
                <w:szCs w:val="28"/>
              </w:rPr>
              <w:t>am</w:t>
            </w:r>
          </w:p>
        </w:tc>
        <w:tc>
          <w:tcPr>
            <w:tcW w:w="3077" w:type="dxa"/>
          </w:tcPr>
          <w:p w:rsidR="003451B8" w:rsidRPr="003451B8" w:rsidRDefault="0037455C" w:rsidP="003451B8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Gate 1</w:t>
            </w:r>
          </w:p>
        </w:tc>
        <w:tc>
          <w:tcPr>
            <w:tcW w:w="3078" w:type="dxa"/>
          </w:tcPr>
          <w:p w:rsidR="003451B8" w:rsidRPr="003451B8" w:rsidRDefault="00F43254" w:rsidP="00F43254">
            <w:pPr>
              <w:tabs>
                <w:tab w:val="left" w:pos="30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3p</w:t>
            </w:r>
            <w:r w:rsidR="00BF2DFD" w:rsidRPr="00BF2DFD">
              <w:rPr>
                <w:b/>
                <w:color w:val="FF0000"/>
                <w:sz w:val="28"/>
                <w:szCs w:val="28"/>
              </w:rPr>
              <w:t>m</w:t>
            </w:r>
          </w:p>
        </w:tc>
      </w:tr>
      <w:tr w:rsidR="00F43254" w:rsidRPr="003451B8" w:rsidTr="003451B8">
        <w:tc>
          <w:tcPr>
            <w:tcW w:w="3077" w:type="dxa"/>
          </w:tcPr>
          <w:p w:rsidR="00F43254" w:rsidRPr="003451B8" w:rsidRDefault="00F43254" w:rsidP="00F43254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78" w:type="dxa"/>
          </w:tcPr>
          <w:p w:rsidR="00F43254" w:rsidRPr="003451B8" w:rsidRDefault="00F43254" w:rsidP="00F43254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9am</w:t>
            </w:r>
          </w:p>
        </w:tc>
        <w:tc>
          <w:tcPr>
            <w:tcW w:w="3077" w:type="dxa"/>
          </w:tcPr>
          <w:p w:rsidR="00F43254" w:rsidRPr="003451B8" w:rsidRDefault="00F43254" w:rsidP="00F43254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Gate 2</w:t>
            </w:r>
          </w:p>
        </w:tc>
        <w:tc>
          <w:tcPr>
            <w:tcW w:w="3078" w:type="dxa"/>
          </w:tcPr>
          <w:p w:rsidR="00F43254" w:rsidRPr="003451B8" w:rsidRDefault="00F43254" w:rsidP="00F43254">
            <w:pPr>
              <w:tabs>
                <w:tab w:val="left" w:pos="30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  <w:r w:rsidRPr="00BF2DFD">
              <w:rPr>
                <w:b/>
                <w:color w:val="FF0000"/>
                <w:sz w:val="28"/>
                <w:szCs w:val="28"/>
              </w:rPr>
              <w:t>pm</w:t>
            </w:r>
          </w:p>
        </w:tc>
      </w:tr>
      <w:tr w:rsidR="00F43254" w:rsidRPr="003451B8" w:rsidTr="003451B8">
        <w:tc>
          <w:tcPr>
            <w:tcW w:w="3077" w:type="dxa"/>
          </w:tcPr>
          <w:p w:rsidR="00F43254" w:rsidRPr="003451B8" w:rsidRDefault="00F43254" w:rsidP="00F43254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78" w:type="dxa"/>
          </w:tcPr>
          <w:p w:rsidR="00F43254" w:rsidRDefault="00F43254" w:rsidP="00F43254">
            <w:r w:rsidRPr="005A4B56">
              <w:rPr>
                <w:b/>
                <w:sz w:val="28"/>
                <w:szCs w:val="28"/>
              </w:rPr>
              <w:t>9am</w:t>
            </w:r>
          </w:p>
        </w:tc>
        <w:tc>
          <w:tcPr>
            <w:tcW w:w="3077" w:type="dxa"/>
          </w:tcPr>
          <w:p w:rsidR="00F43254" w:rsidRPr="003451B8" w:rsidRDefault="00F43254" w:rsidP="00F43254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Gate 2</w:t>
            </w:r>
          </w:p>
        </w:tc>
        <w:tc>
          <w:tcPr>
            <w:tcW w:w="3078" w:type="dxa"/>
          </w:tcPr>
          <w:p w:rsidR="00F43254" w:rsidRPr="003451B8" w:rsidRDefault="00F43254" w:rsidP="00F43254">
            <w:pPr>
              <w:tabs>
                <w:tab w:val="left" w:pos="30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3p</w:t>
            </w:r>
            <w:r w:rsidRPr="00BF2DFD">
              <w:rPr>
                <w:b/>
                <w:color w:val="FF0000"/>
                <w:sz w:val="28"/>
                <w:szCs w:val="28"/>
              </w:rPr>
              <w:t>m</w:t>
            </w:r>
          </w:p>
        </w:tc>
      </w:tr>
      <w:tr w:rsidR="00F43254" w:rsidRPr="003451B8" w:rsidTr="003451B8">
        <w:tc>
          <w:tcPr>
            <w:tcW w:w="3077" w:type="dxa"/>
          </w:tcPr>
          <w:p w:rsidR="00F43254" w:rsidRPr="003451B8" w:rsidRDefault="00F43254" w:rsidP="00F43254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78" w:type="dxa"/>
          </w:tcPr>
          <w:p w:rsidR="00F43254" w:rsidRDefault="00F43254" w:rsidP="00F43254">
            <w:r w:rsidRPr="005A4B56">
              <w:rPr>
                <w:b/>
                <w:sz w:val="28"/>
                <w:szCs w:val="28"/>
              </w:rPr>
              <w:t>9am</w:t>
            </w:r>
          </w:p>
        </w:tc>
        <w:tc>
          <w:tcPr>
            <w:tcW w:w="3077" w:type="dxa"/>
          </w:tcPr>
          <w:p w:rsidR="00F43254" w:rsidRPr="003451B8" w:rsidRDefault="00F43254" w:rsidP="00F43254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Gate 2</w:t>
            </w:r>
          </w:p>
        </w:tc>
        <w:tc>
          <w:tcPr>
            <w:tcW w:w="3078" w:type="dxa"/>
          </w:tcPr>
          <w:p w:rsidR="00F43254" w:rsidRPr="003451B8" w:rsidRDefault="00F43254" w:rsidP="00F43254">
            <w:pPr>
              <w:tabs>
                <w:tab w:val="left" w:pos="30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  <w:r w:rsidRPr="00BF2DFD">
              <w:rPr>
                <w:b/>
                <w:color w:val="FF0000"/>
                <w:sz w:val="28"/>
                <w:szCs w:val="28"/>
              </w:rPr>
              <w:t>pm</w:t>
            </w:r>
          </w:p>
        </w:tc>
      </w:tr>
      <w:tr w:rsidR="00F43254" w:rsidRPr="003451B8" w:rsidTr="003451B8">
        <w:tc>
          <w:tcPr>
            <w:tcW w:w="3077" w:type="dxa"/>
          </w:tcPr>
          <w:p w:rsidR="00F43254" w:rsidRPr="003451B8" w:rsidRDefault="00F43254" w:rsidP="00F43254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78" w:type="dxa"/>
          </w:tcPr>
          <w:p w:rsidR="00F43254" w:rsidRDefault="00F43254" w:rsidP="00F43254">
            <w:r w:rsidRPr="005A4B56">
              <w:rPr>
                <w:b/>
                <w:sz w:val="28"/>
                <w:szCs w:val="28"/>
              </w:rPr>
              <w:t>9am</w:t>
            </w:r>
          </w:p>
        </w:tc>
        <w:tc>
          <w:tcPr>
            <w:tcW w:w="3077" w:type="dxa"/>
          </w:tcPr>
          <w:p w:rsidR="00F43254" w:rsidRPr="003451B8" w:rsidRDefault="00F43254" w:rsidP="00F43254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Gate 3</w:t>
            </w:r>
          </w:p>
        </w:tc>
        <w:tc>
          <w:tcPr>
            <w:tcW w:w="3078" w:type="dxa"/>
          </w:tcPr>
          <w:p w:rsidR="00F43254" w:rsidRPr="003451B8" w:rsidRDefault="00F43254" w:rsidP="00F43254">
            <w:pPr>
              <w:tabs>
                <w:tab w:val="left" w:pos="30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3p</w:t>
            </w:r>
            <w:r w:rsidRPr="00BF2DFD">
              <w:rPr>
                <w:b/>
                <w:color w:val="FF0000"/>
                <w:sz w:val="28"/>
                <w:szCs w:val="28"/>
              </w:rPr>
              <w:t>m</w:t>
            </w:r>
          </w:p>
        </w:tc>
      </w:tr>
      <w:tr w:rsidR="00F43254" w:rsidRPr="003451B8" w:rsidTr="003451B8">
        <w:tc>
          <w:tcPr>
            <w:tcW w:w="3077" w:type="dxa"/>
          </w:tcPr>
          <w:p w:rsidR="00F43254" w:rsidRPr="003451B8" w:rsidRDefault="00F43254" w:rsidP="00F43254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78" w:type="dxa"/>
          </w:tcPr>
          <w:p w:rsidR="00F43254" w:rsidRDefault="00F43254" w:rsidP="00F43254">
            <w:r w:rsidRPr="005A4B56">
              <w:rPr>
                <w:b/>
                <w:sz w:val="28"/>
                <w:szCs w:val="28"/>
              </w:rPr>
              <w:t>9am</w:t>
            </w:r>
          </w:p>
        </w:tc>
        <w:tc>
          <w:tcPr>
            <w:tcW w:w="3077" w:type="dxa"/>
          </w:tcPr>
          <w:p w:rsidR="00F43254" w:rsidRPr="003451B8" w:rsidRDefault="00F43254" w:rsidP="00F43254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Gate 3</w:t>
            </w:r>
          </w:p>
        </w:tc>
        <w:tc>
          <w:tcPr>
            <w:tcW w:w="3078" w:type="dxa"/>
          </w:tcPr>
          <w:p w:rsidR="00F43254" w:rsidRPr="003451B8" w:rsidRDefault="00F43254" w:rsidP="00F43254">
            <w:pPr>
              <w:tabs>
                <w:tab w:val="left" w:pos="30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  <w:r w:rsidRPr="00BF2DFD">
              <w:rPr>
                <w:b/>
                <w:color w:val="FF0000"/>
                <w:sz w:val="28"/>
                <w:szCs w:val="28"/>
              </w:rPr>
              <w:t>pm</w:t>
            </w:r>
          </w:p>
        </w:tc>
      </w:tr>
    </w:tbl>
    <w:p w:rsidR="00E269DC" w:rsidRPr="003451B8" w:rsidRDefault="00E269DC" w:rsidP="003451B8">
      <w:pPr>
        <w:tabs>
          <w:tab w:val="left" w:pos="3000"/>
        </w:tabs>
        <w:rPr>
          <w:b/>
          <w:sz w:val="28"/>
          <w:szCs w:val="28"/>
        </w:rPr>
      </w:pPr>
    </w:p>
    <w:sectPr w:rsidR="00E269DC" w:rsidRPr="003451B8" w:rsidSect="003451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B"/>
    <w:rsid w:val="000029D5"/>
    <w:rsid w:val="000B1934"/>
    <w:rsid w:val="001212B2"/>
    <w:rsid w:val="003451B8"/>
    <w:rsid w:val="0037455C"/>
    <w:rsid w:val="0050036B"/>
    <w:rsid w:val="00873E60"/>
    <w:rsid w:val="009D3763"/>
    <w:rsid w:val="00A33CCC"/>
    <w:rsid w:val="00BF2DFD"/>
    <w:rsid w:val="00E269DC"/>
    <w:rsid w:val="00E34A88"/>
    <w:rsid w:val="00ED0FC2"/>
    <w:rsid w:val="00F4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B3B98"/>
  <w15:chartTrackingRefBased/>
  <w15:docId w15:val="{2F33DCB4-75CC-4963-9C04-C7799DC6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5CBDD310</Template>
  <TotalTime>0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2020-09-03T09:26:00Z</cp:lastPrinted>
  <dcterms:created xsi:type="dcterms:W3CDTF">2021-01-06T09:44:00Z</dcterms:created>
  <dcterms:modified xsi:type="dcterms:W3CDTF">2021-01-06T09:44:00Z</dcterms:modified>
</cp:coreProperties>
</file>