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CD" w:rsidRDefault="00BF613C">
      <w:r>
        <w:rPr>
          <w:noProof/>
          <w:lang w:eastAsia="en-GB"/>
        </w:rPr>
        <w:drawing>
          <wp:inline distT="0" distB="0" distL="0" distR="0">
            <wp:extent cx="5731510" cy="25184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5CC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18" w:rsidRDefault="00BB3C18"/>
    <w:p w:rsidR="00BB3C18" w:rsidRDefault="00BB3C18">
      <w:r>
        <w:rPr>
          <w:noProof/>
          <w:lang w:eastAsia="en-GB"/>
        </w:rPr>
        <w:drawing>
          <wp:inline distT="0" distB="0" distL="0" distR="0">
            <wp:extent cx="5731510" cy="33801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FBB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18" w:rsidRDefault="00BB3C18"/>
    <w:p w:rsidR="00BB3C18" w:rsidRDefault="00BB3C18">
      <w:r>
        <w:rPr>
          <w:noProof/>
          <w:lang w:eastAsia="en-GB"/>
        </w:rPr>
        <w:drawing>
          <wp:inline distT="0" distB="0" distL="0" distR="0">
            <wp:extent cx="5731510" cy="9436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768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18" w:rsidRDefault="00BB3C18">
      <w:r>
        <w:rPr>
          <w:noProof/>
          <w:lang w:eastAsia="en-GB"/>
        </w:rPr>
        <w:lastRenderedPageBreak/>
        <w:drawing>
          <wp:inline distT="0" distB="0" distL="0" distR="0">
            <wp:extent cx="5731510" cy="13982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D0E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18" w:rsidRDefault="00BB3C18"/>
    <w:p w:rsidR="00BB3C18" w:rsidRDefault="00BB3C18">
      <w:r>
        <w:rPr>
          <w:noProof/>
          <w:lang w:eastAsia="en-GB"/>
        </w:rPr>
        <w:drawing>
          <wp:inline distT="0" distB="0" distL="0" distR="0">
            <wp:extent cx="6302051" cy="32194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12F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262" cy="3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18" w:rsidRDefault="00BB3C18"/>
    <w:p w:rsidR="00BB3C18" w:rsidRDefault="00BB3C18">
      <w:r>
        <w:rPr>
          <w:noProof/>
          <w:lang w:eastAsia="en-GB"/>
        </w:rPr>
        <w:drawing>
          <wp:inline distT="0" distB="0" distL="0" distR="0">
            <wp:extent cx="5731510" cy="185547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8FB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18" w:rsidRDefault="00BB3C18"/>
    <w:p w:rsidR="00BB3C18" w:rsidRDefault="00BB3C18">
      <w:r>
        <w:rPr>
          <w:noProof/>
          <w:lang w:eastAsia="en-GB"/>
        </w:rPr>
        <w:drawing>
          <wp:inline distT="0" distB="0" distL="0" distR="0">
            <wp:extent cx="4667250" cy="9215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E4B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080" cy="9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18" w:rsidRDefault="00BB3C18">
      <w:r>
        <w:rPr>
          <w:noProof/>
          <w:lang w:eastAsia="en-GB"/>
        </w:rPr>
        <w:lastRenderedPageBreak/>
        <w:drawing>
          <wp:inline distT="0" distB="0" distL="0" distR="0">
            <wp:extent cx="5731510" cy="288099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56E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18" w:rsidRDefault="00BB3C18"/>
    <w:p w:rsidR="00BB3C18" w:rsidRDefault="00BB3C18">
      <w:r>
        <w:rPr>
          <w:noProof/>
          <w:lang w:eastAsia="en-GB"/>
        </w:rPr>
        <w:drawing>
          <wp:inline distT="0" distB="0" distL="0" distR="0">
            <wp:extent cx="5731510" cy="191008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460F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C18" w:rsidRDefault="00BB3C18"/>
    <w:p w:rsidR="00BB3C18" w:rsidRDefault="00BB3C18">
      <w:bookmarkStart w:id="0" w:name="_GoBack"/>
      <w:bookmarkEnd w:id="0"/>
    </w:p>
    <w:sectPr w:rsidR="00BB3C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3C"/>
    <w:rsid w:val="00053D4A"/>
    <w:rsid w:val="00BB3C18"/>
    <w:rsid w:val="00BF613C"/>
    <w:rsid w:val="00E25058"/>
    <w:rsid w:val="00F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theme" Target="theme/theme1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8790B863</Template>
  <TotalTime>9</TotalTime>
  <Pages>3</Pages>
  <Words>3</Words>
  <Characters>23</Characters>
  <Application>Microsoft Office Word</Application>
  <DocSecurity>0</DocSecurity>
  <Lines>1</Lines>
  <Paragraphs>1</Paragraphs>
  <ScaleCrop>false</ScaleCrop>
  <Company>SCC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Fuller</dc:creator>
  <cp:lastModifiedBy>Lara Fuller</cp:lastModifiedBy>
  <cp:revision>2</cp:revision>
  <dcterms:created xsi:type="dcterms:W3CDTF">2017-05-09T13:51:00Z</dcterms:created>
  <dcterms:modified xsi:type="dcterms:W3CDTF">2017-05-09T14:00:00Z</dcterms:modified>
</cp:coreProperties>
</file>